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1E76A7">
        <w:trPr>
          <w:trHeight w:val="4357"/>
        </w:trPr>
        <w:tc>
          <w:tcPr>
            <w:tcW w:w="9180" w:type="dxa"/>
          </w:tcPr>
          <w:p w:rsidR="00BC287B" w:rsidRPr="00425700" w:rsidRDefault="007C0E97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3515D428" wp14:editId="2178E058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0B49E9" w:rsidRDefault="00BC287B" w:rsidP="009066F5">
            <w:pPr>
              <w:jc w:val="center"/>
              <w:rPr>
                <w:sz w:val="36"/>
                <w:szCs w:val="36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0B49E9" w:rsidRDefault="00BC287B" w:rsidP="009066F5">
            <w:pPr>
              <w:jc w:val="center"/>
              <w:rPr>
                <w:sz w:val="20"/>
              </w:rPr>
            </w:pPr>
          </w:p>
          <w:p w:rsidR="00BC287B" w:rsidRDefault="008776DF" w:rsidP="008776DF">
            <w:pPr>
              <w:spacing w:line="360" w:lineRule="auto"/>
              <w:jc w:val="center"/>
            </w:pPr>
            <w:r>
              <w:rPr>
                <w:sz w:val="24"/>
              </w:rPr>
              <w:t>о</w:t>
            </w:r>
            <w:r w:rsidR="00BC287B" w:rsidRPr="00720F93">
              <w:rPr>
                <w:sz w:val="24"/>
              </w:rPr>
              <w:t>т</w:t>
            </w:r>
            <w:r w:rsidR="000B49E9">
              <w:rPr>
                <w:sz w:val="24"/>
              </w:rPr>
              <w:t xml:space="preserve"> </w:t>
            </w:r>
            <w:r>
              <w:rPr>
                <w:sz w:val="24"/>
              </w:rPr>
              <w:t>________2016</w:t>
            </w:r>
            <w:r w:rsidR="000B49E9">
              <w:rPr>
                <w:sz w:val="24"/>
              </w:rPr>
              <w:t xml:space="preserve"> г. № </w:t>
            </w:r>
            <w:r>
              <w:rPr>
                <w:sz w:val="24"/>
              </w:rPr>
              <w:t>_______</w:t>
            </w:r>
          </w:p>
        </w:tc>
      </w:tr>
    </w:tbl>
    <w:p w:rsidR="00FF2BCA" w:rsidRPr="00FF2BCA" w:rsidRDefault="008776DF" w:rsidP="00DC1BB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муниципального района Пестравский Самарской области от  14.12.2015 года № 791 «</w:t>
      </w:r>
      <w:r w:rsidR="00FF2BCA" w:rsidRPr="00FF2BCA">
        <w:rPr>
          <w:rFonts w:ascii="Times New Roman" w:hAnsi="Times New Roman" w:cs="Times New Roman"/>
          <w:b w:val="0"/>
          <w:sz w:val="28"/>
          <w:szCs w:val="28"/>
        </w:rPr>
        <w:t>О создании межведомственной комиссии по обследованию мест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2BCA" w:rsidRPr="00FF2BCA">
        <w:rPr>
          <w:rFonts w:ascii="Times New Roman" w:hAnsi="Times New Roman" w:cs="Times New Roman"/>
          <w:b w:val="0"/>
          <w:sz w:val="28"/>
          <w:szCs w:val="28"/>
        </w:rPr>
        <w:t>массового пребывания людей на территории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2BCA" w:rsidRPr="00FF2BCA">
        <w:rPr>
          <w:rFonts w:ascii="Times New Roman" w:hAnsi="Times New Roman" w:cs="Times New Roman"/>
          <w:b w:val="0"/>
          <w:sz w:val="28"/>
          <w:szCs w:val="28"/>
        </w:rPr>
        <w:t>муниципального района Пестравский</w:t>
      </w:r>
      <w:r w:rsidR="00FF2BCA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F2BCA" w:rsidRDefault="00FF2BCA" w:rsidP="00FF2BCA">
      <w:pPr>
        <w:pStyle w:val="ConsPlusNormal"/>
        <w:jc w:val="both"/>
      </w:pPr>
    </w:p>
    <w:p w:rsidR="00FF2BCA" w:rsidRPr="007C0E97" w:rsidRDefault="008776DF" w:rsidP="00FF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произошедшими кадровыми изменениями, в</w:t>
      </w:r>
      <w:r w:rsidR="00FF2BCA" w:rsidRPr="007C0E97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10" w:history="1">
        <w:r w:rsidR="00FF2BCA" w:rsidRPr="007C0E9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F2BCA" w:rsidRPr="007C0E97">
        <w:rPr>
          <w:rFonts w:ascii="Times New Roman" w:hAnsi="Times New Roman" w:cs="Times New Roman"/>
          <w:sz w:val="28"/>
          <w:szCs w:val="28"/>
        </w:rPr>
        <w:t xml:space="preserve"> от 06.03.2006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FF2BCA" w:rsidRPr="007C0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F2BCA" w:rsidRPr="007C0E97">
        <w:rPr>
          <w:rFonts w:ascii="Times New Roman" w:hAnsi="Times New Roman" w:cs="Times New Roman"/>
          <w:sz w:val="28"/>
          <w:szCs w:val="28"/>
        </w:rPr>
        <w:t xml:space="preserve"> 35-ФЗ "О противодействии терроризму", </w:t>
      </w:r>
      <w:hyperlink r:id="rId11" w:history="1">
        <w:r w:rsidR="00FF2BCA" w:rsidRPr="007C0E9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F2BCA" w:rsidRPr="007C0E9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25.03.2015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F2BCA" w:rsidRPr="007C0E97">
        <w:rPr>
          <w:rFonts w:ascii="Times New Roman" w:hAnsi="Times New Roman" w:cs="Times New Roman"/>
          <w:sz w:val="28"/>
          <w:szCs w:val="28"/>
        </w:rPr>
        <w:t xml:space="preserve"> 272 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(территорий)",</w:t>
      </w:r>
      <w:r w:rsidR="007C0E97">
        <w:rPr>
          <w:rFonts w:ascii="Times New Roman" w:hAnsi="Times New Roman" w:cs="Times New Roman"/>
          <w:sz w:val="28"/>
          <w:szCs w:val="28"/>
        </w:rPr>
        <w:t xml:space="preserve"> статьями 41, 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FF2BCA" w:rsidRPr="007C0E97">
          <w:rPr>
            <w:rFonts w:ascii="Times New Roman" w:hAnsi="Times New Roman" w:cs="Times New Roman"/>
            <w:sz w:val="28"/>
            <w:szCs w:val="28"/>
          </w:rPr>
          <w:t>Устав</w:t>
        </w:r>
        <w:r w:rsidR="007C0E97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FF2BCA" w:rsidRPr="007C0E97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Пестравский, администрация</w:t>
      </w:r>
      <w:proofErr w:type="gramEnd"/>
      <w:r w:rsidR="00FF2BCA" w:rsidRPr="007C0E97">
        <w:rPr>
          <w:rFonts w:ascii="Times New Roman" w:hAnsi="Times New Roman" w:cs="Times New Roman"/>
          <w:sz w:val="28"/>
          <w:szCs w:val="28"/>
        </w:rPr>
        <w:t xml:space="preserve"> муниципального района Пестравский ПОСТАНОВЛЯЕТ:</w:t>
      </w:r>
    </w:p>
    <w:p w:rsidR="008776DF" w:rsidRDefault="00667326" w:rsidP="00DC1BBD">
      <w:pPr>
        <w:pStyle w:val="ConsPlusTitle"/>
        <w:tabs>
          <w:tab w:val="left" w:pos="-142"/>
          <w:tab w:val="left" w:pos="0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8776DF"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 муниципального района Пестравский Самарской области от 14.12.2015 года № 791 «</w:t>
      </w:r>
      <w:r w:rsidR="008776DF" w:rsidRPr="00FF2BCA">
        <w:rPr>
          <w:rFonts w:ascii="Times New Roman" w:hAnsi="Times New Roman" w:cs="Times New Roman"/>
          <w:b w:val="0"/>
          <w:sz w:val="28"/>
          <w:szCs w:val="28"/>
        </w:rPr>
        <w:t>О создании межведомственной комиссии по обследованию мест</w:t>
      </w:r>
      <w:r w:rsidR="008776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76DF" w:rsidRPr="00FF2BCA">
        <w:rPr>
          <w:rFonts w:ascii="Times New Roman" w:hAnsi="Times New Roman" w:cs="Times New Roman"/>
          <w:b w:val="0"/>
          <w:sz w:val="28"/>
          <w:szCs w:val="28"/>
        </w:rPr>
        <w:t>массового пребывания людей на территории</w:t>
      </w:r>
      <w:r w:rsidR="008776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76DF" w:rsidRPr="00FF2BCA">
        <w:rPr>
          <w:rFonts w:ascii="Times New Roman" w:hAnsi="Times New Roman" w:cs="Times New Roman"/>
          <w:b w:val="0"/>
          <w:sz w:val="28"/>
          <w:szCs w:val="28"/>
        </w:rPr>
        <w:t>муниципального района Пестравский</w:t>
      </w:r>
      <w:r w:rsidR="008776DF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области»  (далее - Постановление) следующие изменения:</w:t>
      </w:r>
    </w:p>
    <w:p w:rsidR="008776DF" w:rsidRDefault="00667326" w:rsidP="00DC1BB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</w:t>
      </w:r>
      <w:r w:rsidR="008776DF">
        <w:rPr>
          <w:rFonts w:ascii="Times New Roman" w:hAnsi="Times New Roman" w:cs="Times New Roman"/>
          <w:b w:val="0"/>
          <w:sz w:val="28"/>
          <w:szCs w:val="28"/>
        </w:rPr>
        <w:t>риложение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76DF">
        <w:rPr>
          <w:rFonts w:ascii="Times New Roman" w:hAnsi="Times New Roman" w:cs="Times New Roman"/>
          <w:b w:val="0"/>
          <w:sz w:val="28"/>
          <w:szCs w:val="28"/>
        </w:rPr>
        <w:t>к Постановлению изложить в редакции согласно приложению к настоящему постановлению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C1BBD" w:rsidRDefault="00667326" w:rsidP="00DC1BB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Довести </w:t>
      </w:r>
      <w:r w:rsidR="00DC1BBD"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 до</w:t>
      </w:r>
      <w:r w:rsidR="00DC1BBD">
        <w:rPr>
          <w:rFonts w:ascii="Times New Roman" w:hAnsi="Times New Roman" w:cs="Times New Roman"/>
          <w:b w:val="0"/>
          <w:sz w:val="28"/>
          <w:szCs w:val="28"/>
        </w:rPr>
        <w:t xml:space="preserve"> сведения </w:t>
      </w:r>
      <w:r>
        <w:rPr>
          <w:rFonts w:ascii="Times New Roman" w:hAnsi="Times New Roman" w:cs="Times New Roman"/>
          <w:b w:val="0"/>
          <w:sz w:val="28"/>
          <w:szCs w:val="28"/>
        </w:rPr>
        <w:t>заинтересованных лиц.</w:t>
      </w:r>
    </w:p>
    <w:p w:rsidR="00DC1BBD" w:rsidRPr="00DC1BBD" w:rsidRDefault="00667326" w:rsidP="00DC1BB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1BBD">
        <w:rPr>
          <w:rFonts w:ascii="Times New Roman" w:hAnsi="Times New Roman" w:cs="Times New Roman"/>
          <w:b w:val="0"/>
          <w:sz w:val="28"/>
          <w:szCs w:val="28"/>
        </w:rPr>
        <w:t>3. Направить копию постановления в отдел правового сопровождения и муниципального контроля и опубликовать в районной газете "Степь".</w:t>
      </w:r>
    </w:p>
    <w:p w:rsidR="008776DF" w:rsidRPr="00DC1BBD" w:rsidRDefault="00667326" w:rsidP="00DC1BB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1BBD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 w:rsidRPr="00DC1BBD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DC1BBD">
        <w:rPr>
          <w:rFonts w:ascii="Times New Roman" w:hAnsi="Times New Roman" w:cs="Times New Roman"/>
          <w:b w:val="0"/>
          <w:sz w:val="28"/>
          <w:szCs w:val="28"/>
        </w:rPr>
        <w:t xml:space="preserve"> выполнением данного постановления возложить на заместителя Главы муниципального района Пестравский по вопросам  общественной безопасности, правопорядка и противодействия коррупции  (Семдянов </w:t>
      </w:r>
      <w:proofErr w:type="spellStart"/>
      <w:r w:rsidRPr="00DC1BBD">
        <w:rPr>
          <w:rFonts w:ascii="Times New Roman" w:hAnsi="Times New Roman" w:cs="Times New Roman"/>
          <w:b w:val="0"/>
          <w:sz w:val="28"/>
          <w:szCs w:val="28"/>
        </w:rPr>
        <w:t>В.А</w:t>
      </w:r>
      <w:proofErr w:type="spellEnd"/>
      <w:r w:rsidRPr="00DC1BBD">
        <w:rPr>
          <w:rFonts w:ascii="Times New Roman" w:hAnsi="Times New Roman" w:cs="Times New Roman"/>
          <w:b w:val="0"/>
          <w:sz w:val="28"/>
          <w:szCs w:val="28"/>
        </w:rPr>
        <w:t>.).</w:t>
      </w:r>
    </w:p>
    <w:p w:rsidR="00FF2BCA" w:rsidRPr="007C0E97" w:rsidRDefault="00FF2BCA" w:rsidP="00FF2BC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0E97" w:rsidRDefault="00FF2BCA" w:rsidP="00FF2BCA">
      <w:pPr>
        <w:rPr>
          <w:szCs w:val="28"/>
        </w:rPr>
      </w:pPr>
      <w:r w:rsidRPr="007C0E97">
        <w:rPr>
          <w:szCs w:val="28"/>
        </w:rPr>
        <w:t>Глава</w:t>
      </w:r>
      <w:r w:rsidR="00CE2519">
        <w:rPr>
          <w:szCs w:val="28"/>
        </w:rPr>
        <w:t xml:space="preserve"> </w:t>
      </w:r>
      <w:r w:rsidRPr="007C0E97">
        <w:rPr>
          <w:szCs w:val="28"/>
        </w:rPr>
        <w:t xml:space="preserve">муниципального района </w:t>
      </w:r>
    </w:p>
    <w:p w:rsidR="00CE2519" w:rsidRPr="007C0E97" w:rsidRDefault="00FF2BCA" w:rsidP="00FF2BCA">
      <w:pPr>
        <w:rPr>
          <w:szCs w:val="28"/>
        </w:rPr>
      </w:pPr>
      <w:r w:rsidRPr="007C0E97">
        <w:rPr>
          <w:szCs w:val="28"/>
        </w:rPr>
        <w:t>Пестравский</w:t>
      </w:r>
      <w:r w:rsidR="00CE2519">
        <w:rPr>
          <w:szCs w:val="28"/>
        </w:rPr>
        <w:t xml:space="preserve">                                                                                              </w:t>
      </w:r>
      <w:proofErr w:type="spellStart"/>
      <w:r w:rsidRPr="007C0E97">
        <w:rPr>
          <w:szCs w:val="28"/>
        </w:rPr>
        <w:t>А.П.Любаев</w:t>
      </w:r>
      <w:proofErr w:type="spellEnd"/>
    </w:p>
    <w:p w:rsidR="00FF2BCA" w:rsidRPr="007C0E97" w:rsidRDefault="00667326" w:rsidP="00FF2BC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Поставной: </w:t>
      </w:r>
      <w:r w:rsidR="00FF2BCA" w:rsidRPr="007C0E97">
        <w:rPr>
          <w:rFonts w:ascii="Times New Roman" w:hAnsi="Times New Roman" w:cs="Times New Roman"/>
          <w:sz w:val="16"/>
          <w:szCs w:val="16"/>
        </w:rPr>
        <w:t>2-</w:t>
      </w:r>
      <w:r>
        <w:rPr>
          <w:rFonts w:ascii="Times New Roman" w:hAnsi="Times New Roman" w:cs="Times New Roman"/>
          <w:sz w:val="16"/>
          <w:szCs w:val="16"/>
        </w:rPr>
        <w:t>18</w:t>
      </w:r>
      <w:r w:rsidR="00FF2BCA" w:rsidRPr="007C0E97">
        <w:rPr>
          <w:rFonts w:ascii="Times New Roman" w:hAnsi="Times New Roman" w:cs="Times New Roman"/>
          <w:sz w:val="16"/>
          <w:szCs w:val="16"/>
        </w:rPr>
        <w:t>-7</w:t>
      </w:r>
      <w:r>
        <w:rPr>
          <w:rFonts w:ascii="Times New Roman" w:hAnsi="Times New Roman" w:cs="Times New Roman"/>
          <w:sz w:val="16"/>
          <w:szCs w:val="16"/>
        </w:rPr>
        <w:t>4</w:t>
      </w:r>
    </w:p>
    <w:p w:rsidR="00FF2BCA" w:rsidRPr="007C0E97" w:rsidRDefault="00FF2BCA" w:rsidP="00FF2B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F6593" w:rsidRPr="007C0E97" w:rsidRDefault="00FF2BCA" w:rsidP="000B49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0E97">
        <w:rPr>
          <w:rFonts w:ascii="Times New Roman" w:hAnsi="Times New Roman" w:cs="Times New Roman"/>
          <w:sz w:val="28"/>
          <w:szCs w:val="28"/>
        </w:rPr>
        <w:t>к постановлению</w:t>
      </w:r>
      <w:r w:rsidR="00667326">
        <w:rPr>
          <w:rFonts w:ascii="Times New Roman" w:hAnsi="Times New Roman" w:cs="Times New Roman"/>
          <w:sz w:val="28"/>
          <w:szCs w:val="28"/>
        </w:rPr>
        <w:t xml:space="preserve"> </w:t>
      </w:r>
      <w:r w:rsidRPr="007C0E9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B49E9" w:rsidRDefault="00FF2BCA" w:rsidP="000B49E9">
      <w:pPr>
        <w:spacing w:line="360" w:lineRule="auto"/>
        <w:jc w:val="right"/>
        <w:rPr>
          <w:sz w:val="24"/>
        </w:rPr>
      </w:pPr>
      <w:r w:rsidRPr="007C0E97">
        <w:rPr>
          <w:szCs w:val="28"/>
        </w:rPr>
        <w:t>муниципального района Пестравский</w:t>
      </w:r>
      <w:r w:rsidR="000B49E9" w:rsidRPr="000B49E9">
        <w:rPr>
          <w:sz w:val="24"/>
        </w:rPr>
        <w:t xml:space="preserve"> </w:t>
      </w:r>
    </w:p>
    <w:p w:rsidR="00FF2BCA" w:rsidRPr="007C0E97" w:rsidRDefault="00667326" w:rsidP="00667326">
      <w:pPr>
        <w:spacing w:line="360" w:lineRule="auto"/>
        <w:jc w:val="right"/>
        <w:rPr>
          <w:szCs w:val="28"/>
        </w:rPr>
      </w:pPr>
      <w:r>
        <w:rPr>
          <w:sz w:val="24"/>
        </w:rPr>
        <w:t>о</w:t>
      </w:r>
      <w:r w:rsidR="000B49E9" w:rsidRPr="00720F93">
        <w:rPr>
          <w:sz w:val="24"/>
        </w:rPr>
        <w:t>т</w:t>
      </w:r>
      <w:r w:rsidR="000B49E9">
        <w:rPr>
          <w:sz w:val="24"/>
        </w:rPr>
        <w:t xml:space="preserve"> </w:t>
      </w:r>
      <w:r>
        <w:rPr>
          <w:sz w:val="24"/>
        </w:rPr>
        <w:t>___________</w:t>
      </w:r>
      <w:r w:rsidR="000B49E9">
        <w:rPr>
          <w:sz w:val="24"/>
        </w:rPr>
        <w:t>201</w:t>
      </w:r>
      <w:r>
        <w:rPr>
          <w:sz w:val="24"/>
        </w:rPr>
        <w:t>6</w:t>
      </w:r>
      <w:r w:rsidR="000B49E9">
        <w:rPr>
          <w:sz w:val="24"/>
        </w:rPr>
        <w:t xml:space="preserve"> г. № </w:t>
      </w:r>
      <w:r>
        <w:rPr>
          <w:sz w:val="24"/>
        </w:rPr>
        <w:t>__________</w:t>
      </w:r>
    </w:p>
    <w:p w:rsidR="00FF2BCA" w:rsidRPr="007C0E97" w:rsidRDefault="00FF2BCA" w:rsidP="00FF2BCA">
      <w:pPr>
        <w:rPr>
          <w:szCs w:val="28"/>
        </w:rPr>
      </w:pPr>
    </w:p>
    <w:p w:rsidR="000F6593" w:rsidRPr="007C0E97" w:rsidRDefault="00FF2BCA" w:rsidP="00FF2BCA">
      <w:pPr>
        <w:suppressAutoHyphens/>
        <w:jc w:val="center"/>
        <w:rPr>
          <w:szCs w:val="28"/>
        </w:rPr>
      </w:pPr>
      <w:r w:rsidRPr="007C0E97">
        <w:rPr>
          <w:szCs w:val="28"/>
        </w:rPr>
        <w:tab/>
        <w:t xml:space="preserve">Состав </w:t>
      </w:r>
    </w:p>
    <w:p w:rsidR="00FF2BCA" w:rsidRPr="007C0E97" w:rsidRDefault="00FF2BCA" w:rsidP="00FF2BCA">
      <w:pPr>
        <w:suppressAutoHyphens/>
        <w:jc w:val="center"/>
        <w:rPr>
          <w:szCs w:val="28"/>
        </w:rPr>
      </w:pPr>
      <w:r w:rsidRPr="007C0E97">
        <w:rPr>
          <w:szCs w:val="28"/>
        </w:rPr>
        <w:t xml:space="preserve">межведомственной комиссии по обследованию </w:t>
      </w:r>
    </w:p>
    <w:p w:rsidR="00FF2BCA" w:rsidRPr="007C0E97" w:rsidRDefault="00FF2BCA" w:rsidP="00FF2BCA">
      <w:pPr>
        <w:suppressAutoHyphens/>
        <w:jc w:val="center"/>
        <w:rPr>
          <w:szCs w:val="28"/>
        </w:rPr>
      </w:pPr>
      <w:r w:rsidRPr="007C0E97">
        <w:rPr>
          <w:szCs w:val="28"/>
        </w:rPr>
        <w:t>мест массового пребывания людей</w:t>
      </w:r>
      <w:r w:rsidR="000F6593" w:rsidRPr="007C0E97">
        <w:rPr>
          <w:szCs w:val="28"/>
        </w:rPr>
        <w:t xml:space="preserve"> на территории муниципального района Пестравский Самарской области</w:t>
      </w:r>
    </w:p>
    <w:p w:rsidR="00FF2BCA" w:rsidRPr="007C0E97" w:rsidRDefault="00FF2BCA" w:rsidP="00FF2BCA">
      <w:pPr>
        <w:suppressAutoHyphens/>
        <w:jc w:val="center"/>
        <w:rPr>
          <w:szCs w:val="28"/>
        </w:rPr>
      </w:pPr>
    </w:p>
    <w:p w:rsidR="00FF2BCA" w:rsidRPr="007C0E97" w:rsidRDefault="00FF2BCA" w:rsidP="00FF2BCA">
      <w:pPr>
        <w:suppressAutoHyphens/>
        <w:jc w:val="center"/>
        <w:rPr>
          <w:szCs w:val="28"/>
        </w:rPr>
      </w:pPr>
    </w:p>
    <w:p w:rsidR="00FF2BCA" w:rsidRPr="007C0E97" w:rsidRDefault="00FF2BCA" w:rsidP="000F6593">
      <w:pPr>
        <w:numPr>
          <w:ilvl w:val="0"/>
          <w:numId w:val="4"/>
        </w:numPr>
        <w:suppressAutoHyphens/>
        <w:jc w:val="both"/>
        <w:rPr>
          <w:szCs w:val="28"/>
        </w:rPr>
      </w:pPr>
      <w:r w:rsidRPr="007C0E97">
        <w:rPr>
          <w:szCs w:val="28"/>
        </w:rPr>
        <w:t>Имангулов Алексей Валерьевич</w:t>
      </w:r>
      <w:r w:rsidR="00667326">
        <w:rPr>
          <w:szCs w:val="28"/>
        </w:rPr>
        <w:t xml:space="preserve"> </w:t>
      </w:r>
      <w:r w:rsidRPr="007C0E97">
        <w:rPr>
          <w:szCs w:val="28"/>
        </w:rPr>
        <w:t>-</w:t>
      </w:r>
      <w:r w:rsidR="00667326">
        <w:rPr>
          <w:szCs w:val="28"/>
        </w:rPr>
        <w:t xml:space="preserve"> </w:t>
      </w:r>
      <w:r w:rsidRPr="007C0E97">
        <w:rPr>
          <w:szCs w:val="28"/>
        </w:rPr>
        <w:t>первый заместитель Главы муниципального района Пес</w:t>
      </w:r>
      <w:r w:rsidR="00667326">
        <w:rPr>
          <w:szCs w:val="28"/>
        </w:rPr>
        <w:t>травский, председатель Комиссии.</w:t>
      </w:r>
      <w:r w:rsidRPr="007C0E97">
        <w:rPr>
          <w:szCs w:val="28"/>
        </w:rPr>
        <w:t xml:space="preserve"> </w:t>
      </w:r>
    </w:p>
    <w:p w:rsidR="00FF2BCA" w:rsidRPr="007C0E97" w:rsidRDefault="00FF2BCA" w:rsidP="000F6593">
      <w:pPr>
        <w:numPr>
          <w:ilvl w:val="0"/>
          <w:numId w:val="4"/>
        </w:numPr>
        <w:suppressAutoHyphens/>
        <w:jc w:val="both"/>
        <w:rPr>
          <w:szCs w:val="28"/>
        </w:rPr>
      </w:pPr>
      <w:r w:rsidRPr="007C0E97">
        <w:rPr>
          <w:szCs w:val="28"/>
        </w:rPr>
        <w:t xml:space="preserve">Семдянов Виктор </w:t>
      </w:r>
      <w:r w:rsidR="000F6593" w:rsidRPr="007C0E97">
        <w:rPr>
          <w:szCs w:val="28"/>
        </w:rPr>
        <w:t>Александрович</w:t>
      </w:r>
      <w:r w:rsidR="007C0E97">
        <w:rPr>
          <w:szCs w:val="28"/>
        </w:rPr>
        <w:t xml:space="preserve"> – </w:t>
      </w:r>
      <w:r w:rsidRPr="007C0E97">
        <w:rPr>
          <w:szCs w:val="28"/>
        </w:rPr>
        <w:t>заместитель</w:t>
      </w:r>
      <w:r w:rsidR="00667326">
        <w:rPr>
          <w:szCs w:val="28"/>
        </w:rPr>
        <w:t xml:space="preserve"> </w:t>
      </w:r>
      <w:r w:rsidRPr="007C0E97">
        <w:rPr>
          <w:szCs w:val="28"/>
        </w:rPr>
        <w:t>Главы муниципального района Пестравский по вопросам общественной безопасности, правопорядка и противодействия коррупции, за</w:t>
      </w:r>
      <w:r w:rsidR="00667326">
        <w:rPr>
          <w:szCs w:val="28"/>
        </w:rPr>
        <w:t>меститель председателя Комиссии.</w:t>
      </w:r>
    </w:p>
    <w:p w:rsidR="00FF2BCA" w:rsidRPr="007C0E97" w:rsidRDefault="00667326" w:rsidP="000F6593">
      <w:pPr>
        <w:numPr>
          <w:ilvl w:val="0"/>
          <w:numId w:val="4"/>
        </w:numPr>
        <w:suppressAutoHyphens/>
        <w:jc w:val="both"/>
        <w:rPr>
          <w:szCs w:val="28"/>
        </w:rPr>
      </w:pPr>
      <w:r>
        <w:rPr>
          <w:szCs w:val="28"/>
        </w:rPr>
        <w:t xml:space="preserve">Поставной Иван Александрович - </w:t>
      </w:r>
      <w:r w:rsidR="00FF2BCA" w:rsidRPr="007C0E97">
        <w:rPr>
          <w:szCs w:val="28"/>
        </w:rPr>
        <w:t>начальник отдела ГО</w:t>
      </w:r>
      <w:r>
        <w:rPr>
          <w:szCs w:val="28"/>
        </w:rPr>
        <w:t xml:space="preserve"> </w:t>
      </w:r>
      <w:r w:rsidR="00FF2BCA" w:rsidRPr="007C0E97">
        <w:rPr>
          <w:szCs w:val="28"/>
        </w:rPr>
        <w:t>и</w:t>
      </w:r>
      <w:r>
        <w:rPr>
          <w:szCs w:val="28"/>
        </w:rPr>
        <w:t xml:space="preserve"> </w:t>
      </w:r>
      <w:r w:rsidR="00FF2BCA" w:rsidRPr="007C0E97">
        <w:rPr>
          <w:szCs w:val="28"/>
        </w:rPr>
        <w:t>ЧС администрации муниципального района П</w:t>
      </w:r>
      <w:r>
        <w:rPr>
          <w:szCs w:val="28"/>
        </w:rPr>
        <w:t>естравский, секретарь Комиссии.</w:t>
      </w:r>
      <w:r w:rsidR="00FF2BCA" w:rsidRPr="007C0E97">
        <w:rPr>
          <w:szCs w:val="28"/>
        </w:rPr>
        <w:t xml:space="preserve"> </w:t>
      </w:r>
    </w:p>
    <w:p w:rsidR="00FF2BCA" w:rsidRPr="007C0E97" w:rsidRDefault="00667326" w:rsidP="000F6593">
      <w:pPr>
        <w:numPr>
          <w:ilvl w:val="0"/>
          <w:numId w:val="4"/>
        </w:numPr>
        <w:suppressAutoHyphens/>
        <w:jc w:val="both"/>
        <w:rPr>
          <w:szCs w:val="28"/>
        </w:rPr>
      </w:pPr>
      <w:proofErr w:type="spellStart"/>
      <w:r>
        <w:rPr>
          <w:szCs w:val="28"/>
        </w:rPr>
        <w:t>Капичников</w:t>
      </w:r>
      <w:proofErr w:type="spellEnd"/>
      <w:r>
        <w:rPr>
          <w:szCs w:val="28"/>
        </w:rPr>
        <w:t xml:space="preserve"> Максим Иванович </w:t>
      </w:r>
      <w:r w:rsidR="00FF2BCA" w:rsidRPr="007C0E97">
        <w:rPr>
          <w:szCs w:val="28"/>
        </w:rPr>
        <w:t>-</w:t>
      </w:r>
      <w:r>
        <w:rPr>
          <w:szCs w:val="28"/>
        </w:rPr>
        <w:t xml:space="preserve"> </w:t>
      </w:r>
      <w:r w:rsidR="00FF2BCA" w:rsidRPr="007C0E97">
        <w:rPr>
          <w:szCs w:val="28"/>
        </w:rPr>
        <w:t xml:space="preserve">сотрудник отдела ФСБ РФ по Самарской области в г. Новокуйбышевске, </w:t>
      </w:r>
      <w:r>
        <w:rPr>
          <w:szCs w:val="28"/>
        </w:rPr>
        <w:t>член Комиссии (по согласованию).</w:t>
      </w:r>
    </w:p>
    <w:p w:rsidR="00FF2BCA" w:rsidRPr="007C0E97" w:rsidRDefault="001B041A" w:rsidP="000F6593">
      <w:pPr>
        <w:numPr>
          <w:ilvl w:val="0"/>
          <w:numId w:val="4"/>
        </w:numPr>
        <w:suppressAutoHyphens/>
        <w:jc w:val="both"/>
        <w:rPr>
          <w:szCs w:val="28"/>
        </w:rPr>
      </w:pPr>
      <w:r>
        <w:rPr>
          <w:szCs w:val="28"/>
        </w:rPr>
        <w:t>Сапрыкин Алексей Викторович</w:t>
      </w:r>
      <w:r w:rsidR="007C0E97">
        <w:rPr>
          <w:szCs w:val="28"/>
        </w:rPr>
        <w:t xml:space="preserve"> – </w:t>
      </w:r>
      <w:r w:rsidR="00FF2BCA" w:rsidRPr="007C0E97">
        <w:rPr>
          <w:szCs w:val="28"/>
        </w:rPr>
        <w:t xml:space="preserve">заместитель начальника отделения МВД России </w:t>
      </w:r>
      <w:r>
        <w:rPr>
          <w:szCs w:val="28"/>
        </w:rPr>
        <w:t xml:space="preserve">по </w:t>
      </w:r>
      <w:proofErr w:type="spellStart"/>
      <w:r w:rsidR="00FF2BCA" w:rsidRPr="007C0E97">
        <w:rPr>
          <w:szCs w:val="28"/>
        </w:rPr>
        <w:t>Пестравск</w:t>
      </w:r>
      <w:r>
        <w:rPr>
          <w:szCs w:val="28"/>
        </w:rPr>
        <w:t>ому</w:t>
      </w:r>
      <w:proofErr w:type="spellEnd"/>
      <w:r>
        <w:rPr>
          <w:szCs w:val="28"/>
        </w:rPr>
        <w:t xml:space="preserve"> району</w:t>
      </w:r>
      <w:r w:rsidR="00FF2BCA" w:rsidRPr="007C0E97">
        <w:rPr>
          <w:szCs w:val="28"/>
        </w:rPr>
        <w:t xml:space="preserve">, </w:t>
      </w:r>
      <w:r>
        <w:rPr>
          <w:szCs w:val="28"/>
        </w:rPr>
        <w:t>член Комиссии (по согласованию).</w:t>
      </w:r>
    </w:p>
    <w:p w:rsidR="00FF2BCA" w:rsidRPr="007C0E97" w:rsidRDefault="00FF2BCA" w:rsidP="000F6593">
      <w:pPr>
        <w:numPr>
          <w:ilvl w:val="0"/>
          <w:numId w:val="4"/>
        </w:numPr>
        <w:suppressAutoHyphens/>
        <w:jc w:val="both"/>
        <w:rPr>
          <w:szCs w:val="28"/>
        </w:rPr>
      </w:pPr>
      <w:proofErr w:type="spellStart"/>
      <w:r w:rsidRPr="007C0E97">
        <w:rPr>
          <w:szCs w:val="28"/>
        </w:rPr>
        <w:t>Ишков</w:t>
      </w:r>
      <w:proofErr w:type="spellEnd"/>
      <w:r w:rsidRPr="007C0E97">
        <w:rPr>
          <w:szCs w:val="28"/>
        </w:rPr>
        <w:t xml:space="preserve"> Дмитрий Васильевич</w:t>
      </w:r>
      <w:r w:rsidR="001B041A">
        <w:rPr>
          <w:szCs w:val="28"/>
        </w:rPr>
        <w:t xml:space="preserve"> </w:t>
      </w:r>
      <w:r w:rsidRPr="007C0E97">
        <w:rPr>
          <w:szCs w:val="28"/>
        </w:rPr>
        <w:t>-</w:t>
      </w:r>
      <w:r w:rsidR="001B041A">
        <w:rPr>
          <w:szCs w:val="28"/>
        </w:rPr>
        <w:t xml:space="preserve"> </w:t>
      </w:r>
      <w:r w:rsidRPr="007C0E97">
        <w:rPr>
          <w:szCs w:val="28"/>
        </w:rPr>
        <w:t xml:space="preserve">начальник отдела надзорной деятельности </w:t>
      </w:r>
      <w:r w:rsidR="001B041A">
        <w:rPr>
          <w:szCs w:val="28"/>
        </w:rPr>
        <w:t xml:space="preserve">и профилактической работы </w:t>
      </w:r>
      <w:r w:rsidRPr="007C0E97">
        <w:rPr>
          <w:szCs w:val="28"/>
        </w:rPr>
        <w:t>муниципальных районов Пестравский и Красноармейский</w:t>
      </w:r>
      <w:r w:rsidR="001B041A">
        <w:rPr>
          <w:szCs w:val="28"/>
        </w:rPr>
        <w:t xml:space="preserve"> Главного управления МЧС России по Самарской области</w:t>
      </w:r>
      <w:r w:rsidRPr="007C0E97">
        <w:rPr>
          <w:szCs w:val="28"/>
        </w:rPr>
        <w:t>, ч</w:t>
      </w:r>
      <w:r w:rsidR="001B041A">
        <w:rPr>
          <w:szCs w:val="28"/>
        </w:rPr>
        <w:t>лен Комиссии  (по согласованию).</w:t>
      </w:r>
    </w:p>
    <w:p w:rsidR="00FF2BCA" w:rsidRPr="007C0E97" w:rsidRDefault="00FF2BCA" w:rsidP="00DC1BBD">
      <w:pPr>
        <w:numPr>
          <w:ilvl w:val="0"/>
          <w:numId w:val="4"/>
        </w:numPr>
        <w:snapToGrid w:val="0"/>
        <w:jc w:val="both"/>
        <w:rPr>
          <w:szCs w:val="28"/>
        </w:rPr>
      </w:pPr>
      <w:r w:rsidRPr="007C0E97">
        <w:rPr>
          <w:szCs w:val="28"/>
        </w:rPr>
        <w:t>Яровенко Сергей Викторович</w:t>
      </w:r>
      <w:r w:rsidR="001B041A">
        <w:rPr>
          <w:szCs w:val="28"/>
        </w:rPr>
        <w:t xml:space="preserve"> </w:t>
      </w:r>
      <w:r w:rsidRPr="007C0E97">
        <w:rPr>
          <w:szCs w:val="28"/>
        </w:rPr>
        <w:t>-</w:t>
      </w:r>
      <w:r w:rsidR="001B041A">
        <w:rPr>
          <w:szCs w:val="28"/>
        </w:rPr>
        <w:t xml:space="preserve"> </w:t>
      </w:r>
      <w:r w:rsidRPr="007C0E97">
        <w:rPr>
          <w:szCs w:val="28"/>
        </w:rPr>
        <w:t>начальник филиала государственного учреждения Самарской области «Центр по делам гражданской обороны, пожарной безопасности и чрезвычайным ситуациям» - пожарно-спасательная часть № 125 противопожарной службы Самарской области, член Комиссии  (</w:t>
      </w:r>
      <w:r w:rsidR="001B041A">
        <w:rPr>
          <w:bCs/>
          <w:szCs w:val="28"/>
        </w:rPr>
        <w:t>по согласованию).</w:t>
      </w:r>
    </w:p>
    <w:p w:rsidR="00FF2BCA" w:rsidRPr="007C0E97" w:rsidRDefault="00FF2BCA" w:rsidP="000F6593">
      <w:pPr>
        <w:numPr>
          <w:ilvl w:val="0"/>
          <w:numId w:val="4"/>
        </w:numPr>
        <w:suppressAutoHyphens/>
        <w:jc w:val="both"/>
        <w:rPr>
          <w:szCs w:val="28"/>
        </w:rPr>
      </w:pPr>
      <w:r w:rsidRPr="007C0E97">
        <w:rPr>
          <w:szCs w:val="28"/>
        </w:rPr>
        <w:t>Каштанов Вяче</w:t>
      </w:r>
      <w:r w:rsidR="000F6593" w:rsidRPr="007C0E97">
        <w:rPr>
          <w:szCs w:val="28"/>
        </w:rPr>
        <w:t>с</w:t>
      </w:r>
      <w:r w:rsidRPr="007C0E97">
        <w:rPr>
          <w:szCs w:val="28"/>
        </w:rPr>
        <w:t>лав Александрович</w:t>
      </w:r>
      <w:r w:rsidR="001B041A">
        <w:rPr>
          <w:szCs w:val="28"/>
        </w:rPr>
        <w:t xml:space="preserve"> </w:t>
      </w:r>
      <w:r w:rsidRPr="007C0E97">
        <w:rPr>
          <w:szCs w:val="28"/>
        </w:rPr>
        <w:t>-</w:t>
      </w:r>
      <w:r w:rsidR="001B041A">
        <w:rPr>
          <w:szCs w:val="28"/>
        </w:rPr>
        <w:t xml:space="preserve"> </w:t>
      </w:r>
      <w:r w:rsidRPr="007C0E97">
        <w:rPr>
          <w:szCs w:val="28"/>
        </w:rPr>
        <w:t>н</w:t>
      </w:r>
      <w:r w:rsidR="000F6593" w:rsidRPr="007C0E97">
        <w:rPr>
          <w:szCs w:val="28"/>
        </w:rPr>
        <w:t>а</w:t>
      </w:r>
      <w:r w:rsidRPr="007C0E97">
        <w:rPr>
          <w:szCs w:val="28"/>
        </w:rPr>
        <w:t xml:space="preserve">чальник </w:t>
      </w:r>
      <w:proofErr w:type="spellStart"/>
      <w:r w:rsidR="00DC1BBD">
        <w:rPr>
          <w:szCs w:val="28"/>
        </w:rPr>
        <w:t>МКУ</w:t>
      </w:r>
      <w:proofErr w:type="spellEnd"/>
      <w:r w:rsidR="00DC1BBD">
        <w:rPr>
          <w:szCs w:val="28"/>
        </w:rPr>
        <w:t xml:space="preserve"> "Отдел капитального строительства и жилищно-коммунального хозяйства"</w:t>
      </w:r>
      <w:r w:rsidRPr="007C0E97">
        <w:rPr>
          <w:szCs w:val="28"/>
        </w:rPr>
        <w:t xml:space="preserve"> администрации </w:t>
      </w:r>
      <w:r w:rsidR="001B041A">
        <w:rPr>
          <w:szCs w:val="28"/>
        </w:rPr>
        <w:t>муниципального района Пестравский</w:t>
      </w:r>
      <w:r w:rsidR="00DC1BBD">
        <w:rPr>
          <w:szCs w:val="28"/>
        </w:rPr>
        <w:t xml:space="preserve"> Самарской области</w:t>
      </w:r>
      <w:bookmarkStart w:id="0" w:name="_GoBack"/>
      <w:bookmarkEnd w:id="0"/>
      <w:r w:rsidR="001B041A">
        <w:rPr>
          <w:szCs w:val="28"/>
        </w:rPr>
        <w:t>, член Комиссии.</w:t>
      </w:r>
    </w:p>
    <w:p w:rsidR="00FF2BCA" w:rsidRPr="007C0E97" w:rsidRDefault="001B041A" w:rsidP="000F6593">
      <w:pPr>
        <w:numPr>
          <w:ilvl w:val="0"/>
          <w:numId w:val="4"/>
        </w:numPr>
        <w:suppressAutoHyphens/>
        <w:jc w:val="both"/>
        <w:rPr>
          <w:szCs w:val="28"/>
        </w:rPr>
      </w:pPr>
      <w:r>
        <w:rPr>
          <w:szCs w:val="28"/>
        </w:rPr>
        <w:t>С</w:t>
      </w:r>
      <w:r w:rsidR="00FF2BCA" w:rsidRPr="007C0E97">
        <w:rPr>
          <w:szCs w:val="28"/>
        </w:rPr>
        <w:t>обственник места массового пребывания людей или лицо, использующее место массового пребывания людей на ином законном основании, член Комиссии (по согласованию)</w:t>
      </w:r>
      <w:r w:rsidR="000F6593" w:rsidRPr="007C0E97">
        <w:rPr>
          <w:szCs w:val="28"/>
        </w:rPr>
        <w:t>.</w:t>
      </w:r>
    </w:p>
    <w:p w:rsidR="000F6593" w:rsidRPr="007C0E97" w:rsidRDefault="000F6593" w:rsidP="000F6593">
      <w:pPr>
        <w:suppressAutoHyphens/>
        <w:jc w:val="both"/>
        <w:rPr>
          <w:szCs w:val="28"/>
        </w:rPr>
      </w:pPr>
    </w:p>
    <w:p w:rsidR="000F6593" w:rsidRPr="007C0E97" w:rsidRDefault="000F6593" w:rsidP="000F6593">
      <w:pPr>
        <w:suppressAutoHyphens/>
        <w:jc w:val="both"/>
        <w:rPr>
          <w:szCs w:val="28"/>
        </w:rPr>
      </w:pPr>
    </w:p>
    <w:p w:rsidR="000F6593" w:rsidRPr="007C0E97" w:rsidRDefault="000F6593" w:rsidP="000F6593">
      <w:pPr>
        <w:suppressAutoHyphens/>
        <w:jc w:val="both"/>
        <w:rPr>
          <w:szCs w:val="28"/>
        </w:rPr>
      </w:pPr>
    </w:p>
    <w:p w:rsidR="000F6593" w:rsidRPr="007C0E97" w:rsidRDefault="000F6593" w:rsidP="000F6593">
      <w:pPr>
        <w:suppressAutoHyphens/>
        <w:jc w:val="both"/>
        <w:rPr>
          <w:szCs w:val="28"/>
        </w:rPr>
      </w:pPr>
    </w:p>
    <w:p w:rsidR="000F6593" w:rsidRPr="007C0E97" w:rsidRDefault="000F6593" w:rsidP="000F6593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</w:p>
    <w:p w:rsidR="007C0E97" w:rsidRDefault="007C0E97" w:rsidP="000F65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7C0E97" w:rsidSect="000B49E9">
      <w:headerReference w:type="default" r:id="rId13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9DB" w:rsidRDefault="003D29DB" w:rsidP="00732FEA">
      <w:r>
        <w:separator/>
      </w:r>
    </w:p>
  </w:endnote>
  <w:endnote w:type="continuationSeparator" w:id="0">
    <w:p w:rsidR="003D29DB" w:rsidRDefault="003D29DB" w:rsidP="00732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9DB" w:rsidRDefault="003D29DB" w:rsidP="00732FEA">
      <w:r>
        <w:separator/>
      </w:r>
    </w:p>
  </w:footnote>
  <w:footnote w:type="continuationSeparator" w:id="0">
    <w:p w:rsidR="003D29DB" w:rsidRDefault="003D29DB" w:rsidP="00732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FEA" w:rsidRDefault="00732FEA" w:rsidP="00732FE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2167C"/>
    <w:multiLevelType w:val="hybridMultilevel"/>
    <w:tmpl w:val="AE64B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515C6"/>
    <w:multiLevelType w:val="hybridMultilevel"/>
    <w:tmpl w:val="5A12B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B681D"/>
    <w:multiLevelType w:val="hybridMultilevel"/>
    <w:tmpl w:val="DC96FA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CA"/>
    <w:rsid w:val="000B49E9"/>
    <w:rsid w:val="000F6593"/>
    <w:rsid w:val="00124182"/>
    <w:rsid w:val="001B041A"/>
    <w:rsid w:val="001E76A7"/>
    <w:rsid w:val="003D29DB"/>
    <w:rsid w:val="003F2D5A"/>
    <w:rsid w:val="00426591"/>
    <w:rsid w:val="00496FD9"/>
    <w:rsid w:val="00555370"/>
    <w:rsid w:val="00605103"/>
    <w:rsid w:val="0061569A"/>
    <w:rsid w:val="006213E2"/>
    <w:rsid w:val="00667326"/>
    <w:rsid w:val="00732FEA"/>
    <w:rsid w:val="007C0E97"/>
    <w:rsid w:val="00805DEF"/>
    <w:rsid w:val="008776DF"/>
    <w:rsid w:val="008C6CC5"/>
    <w:rsid w:val="009066F5"/>
    <w:rsid w:val="00A62DFE"/>
    <w:rsid w:val="00B44FFE"/>
    <w:rsid w:val="00B566A0"/>
    <w:rsid w:val="00BC287B"/>
    <w:rsid w:val="00C32A32"/>
    <w:rsid w:val="00C85697"/>
    <w:rsid w:val="00C926C5"/>
    <w:rsid w:val="00CB5C9C"/>
    <w:rsid w:val="00CE2519"/>
    <w:rsid w:val="00DC1BBD"/>
    <w:rsid w:val="00DC5BDD"/>
    <w:rsid w:val="00DD0FD8"/>
    <w:rsid w:val="00E457C0"/>
    <w:rsid w:val="00EB5FEC"/>
    <w:rsid w:val="00ED3A1A"/>
    <w:rsid w:val="00FF2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FF2BCA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rsid w:val="00FF2BC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F2BC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11">
    <w:name w:val="Обычный1"/>
    <w:rsid w:val="00FF2BCA"/>
    <w:pPr>
      <w:widowControl w:val="0"/>
      <w:snapToGrid w:val="0"/>
      <w:spacing w:line="300" w:lineRule="auto"/>
      <w:ind w:firstLine="500"/>
      <w:jc w:val="both"/>
    </w:pPr>
    <w:rPr>
      <w:rFonts w:eastAsia="Times New Roman"/>
      <w:sz w:val="24"/>
    </w:rPr>
  </w:style>
  <w:style w:type="paragraph" w:styleId="a3">
    <w:name w:val="header"/>
    <w:basedOn w:val="a"/>
    <w:link w:val="a4"/>
    <w:uiPriority w:val="99"/>
    <w:unhideWhenUsed/>
    <w:rsid w:val="00732F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2FEA"/>
    <w:rPr>
      <w:rFonts w:eastAsia="Times New Roman"/>
      <w:sz w:val="28"/>
    </w:rPr>
  </w:style>
  <w:style w:type="paragraph" w:styleId="a5">
    <w:name w:val="footer"/>
    <w:basedOn w:val="a"/>
    <w:link w:val="a6"/>
    <w:uiPriority w:val="99"/>
    <w:unhideWhenUsed/>
    <w:rsid w:val="00732F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2FEA"/>
    <w:rPr>
      <w:rFonts w:eastAsia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732F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2FE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FF2BCA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rsid w:val="00FF2BC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F2BC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11">
    <w:name w:val="Обычный1"/>
    <w:rsid w:val="00FF2BCA"/>
    <w:pPr>
      <w:widowControl w:val="0"/>
      <w:snapToGrid w:val="0"/>
      <w:spacing w:line="300" w:lineRule="auto"/>
      <w:ind w:firstLine="500"/>
      <w:jc w:val="both"/>
    </w:pPr>
    <w:rPr>
      <w:rFonts w:eastAsia="Times New Roman"/>
      <w:sz w:val="24"/>
    </w:rPr>
  </w:style>
  <w:style w:type="paragraph" w:styleId="a3">
    <w:name w:val="header"/>
    <w:basedOn w:val="a"/>
    <w:link w:val="a4"/>
    <w:uiPriority w:val="99"/>
    <w:unhideWhenUsed/>
    <w:rsid w:val="00732F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2FEA"/>
    <w:rPr>
      <w:rFonts w:eastAsia="Times New Roman"/>
      <w:sz w:val="28"/>
    </w:rPr>
  </w:style>
  <w:style w:type="paragraph" w:styleId="a5">
    <w:name w:val="footer"/>
    <w:basedOn w:val="a"/>
    <w:link w:val="a6"/>
    <w:uiPriority w:val="99"/>
    <w:unhideWhenUsed/>
    <w:rsid w:val="00732F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2FEA"/>
    <w:rPr>
      <w:rFonts w:eastAsia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732F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2F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98458EDDFA43FB6C5DBBD728EA0C63ECC421F21058E4CF67EE23E95EA2AF2A7F7A8386B8059C38F4325B1XF17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8458EDDFA43FB6C5DBA37F98CC9A36CB4E46280B8845A023BD65C8BD23F8F0B0E76129C454C28DX410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98458EDDFA43FB6C5DBA37F98CC9A36CB4E42290A8D45A023BD65C8BD23F8F0B0E76129C454C08FX415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1E923-13E2-4C39-B45A-629AE8C0F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5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Олег В. Сапрыкин</cp:lastModifiedBy>
  <cp:revision>3</cp:revision>
  <cp:lastPrinted>2016-07-29T11:41:00Z</cp:lastPrinted>
  <dcterms:created xsi:type="dcterms:W3CDTF">2016-11-21T10:25:00Z</dcterms:created>
  <dcterms:modified xsi:type="dcterms:W3CDTF">2016-11-21T11:31:00Z</dcterms:modified>
</cp:coreProperties>
</file>